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E6" w:rsidRDefault="00AB0DE6" w:rsidP="00530B48">
      <w:pPr>
        <w:tabs>
          <w:tab w:val="left" w:pos="1560"/>
        </w:tabs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6.65pt;margin-top:-1.15pt;width:414.2pt;height:477.5pt;z-index:251658752">
            <v:textbox style="mso-next-textbox:#_x0000_s1026">
              <w:txbxContent>
                <w:p w:rsidR="00AB0DE6" w:rsidRDefault="00AB0DE6" w:rsidP="00176074">
                  <w:pPr>
                    <w:tabs>
                      <w:tab w:val="left" w:pos="567"/>
                      <w:tab w:val="left" w:leader="underscore" w:pos="4678"/>
                      <w:tab w:val="right" w:leader="underscore" w:pos="7088"/>
                    </w:tabs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The 2017 Totley Series</w:t>
                  </w:r>
                </w:p>
                <w:p w:rsidR="00AB0DE6" w:rsidRDefault="00AB0DE6" w:rsidP="00176074">
                  <w:pPr>
                    <w:tabs>
                      <w:tab w:val="left" w:pos="567"/>
                      <w:tab w:val="left" w:leader="underscore" w:pos="4678"/>
                      <w:tab w:val="right" w:leader="underscore" w:pos="7088"/>
                    </w:tabs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:rsidR="00AB0DE6" w:rsidRDefault="00AB0DE6" w:rsidP="00176074">
                  <w:pPr>
                    <w:tabs>
                      <w:tab w:val="left" w:pos="567"/>
                      <w:tab w:val="left" w:leader="underscore" w:pos="4678"/>
                      <w:tab w:val="right" w:leader="underscore" w:pos="7088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  <w:r w:rsidRPr="00C41031">
                    <w:rPr>
                      <w:rFonts w:ascii="Arial" w:hAnsi="Arial"/>
                      <w:sz w:val="20"/>
                      <w:szCs w:val="20"/>
                    </w:rPr>
                    <w:t>Totley A.C. organises 5 fell races each year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.  </w:t>
                  </w:r>
                </w:p>
                <w:p w:rsidR="00AB0DE6" w:rsidRPr="00C41031" w:rsidRDefault="00AB0DE6" w:rsidP="00176074">
                  <w:pPr>
                    <w:tabs>
                      <w:tab w:val="left" w:pos="567"/>
                      <w:tab w:val="left" w:leader="underscore" w:pos="4678"/>
                      <w:tab w:val="right" w:leader="underscore" w:pos="7088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These are collectively called </w:t>
                  </w:r>
                  <w:r w:rsidRPr="00C41031">
                    <w:rPr>
                      <w:rFonts w:ascii="Arial" w:hAnsi="Arial"/>
                      <w:sz w:val="20"/>
                      <w:szCs w:val="20"/>
                    </w:rPr>
                    <w:t>the Totley Series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.</w:t>
                  </w:r>
                </w:p>
                <w:p w:rsidR="00AB0DE6" w:rsidRPr="00C41031" w:rsidRDefault="00AB0DE6" w:rsidP="00176074">
                  <w:pPr>
                    <w:tabs>
                      <w:tab w:val="left" w:pos="567"/>
                      <w:tab w:val="left" w:leader="underscore" w:pos="4678"/>
                      <w:tab w:val="right" w:leader="underscore" w:pos="7088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AB0DE6" w:rsidRPr="00C41031" w:rsidRDefault="00AB0DE6" w:rsidP="00176074">
                  <w:pPr>
                    <w:tabs>
                      <w:tab w:val="left" w:pos="567"/>
                      <w:tab w:val="left" w:leader="underscore" w:pos="4678"/>
                      <w:tab w:val="right" w:leader="underscore" w:pos="7088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To relieve the pressure, </w:t>
                  </w:r>
                  <w:r w:rsidRPr="00C41031">
                    <w:rPr>
                      <w:rFonts w:ascii="Arial" w:hAnsi="Arial"/>
                      <w:sz w:val="20"/>
                      <w:szCs w:val="20"/>
                    </w:rPr>
                    <w:t xml:space="preserve">reduce the possibility of inaccuracies generated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on the day and manage the number of runners in each event to a safe maximum, </w:t>
                  </w:r>
                  <w:r w:rsidRPr="00C41031">
                    <w:rPr>
                      <w:rFonts w:ascii="Arial" w:hAnsi="Arial"/>
                      <w:sz w:val="20"/>
                      <w:szCs w:val="20"/>
                    </w:rPr>
                    <w:t xml:space="preserve">we want to encourage runners to enter </w:t>
                  </w:r>
                  <w:r w:rsidRPr="0041447A">
                    <w:rPr>
                      <w:rFonts w:ascii="Arial" w:hAnsi="Arial"/>
                      <w:b/>
                      <w:sz w:val="20"/>
                      <w:szCs w:val="20"/>
                    </w:rPr>
                    <w:t>BEFORE</w:t>
                  </w:r>
                  <w:r w:rsidRPr="00C41031">
                    <w:rPr>
                      <w:rFonts w:ascii="Arial" w:hAnsi="Arial"/>
                      <w:sz w:val="20"/>
                      <w:szCs w:val="20"/>
                    </w:rPr>
                    <w:t xml:space="preserve"> the day for each of the races. </w:t>
                  </w:r>
                </w:p>
                <w:p w:rsidR="00AB0DE6" w:rsidRPr="00C41031" w:rsidRDefault="00AB0DE6" w:rsidP="00176074">
                  <w:pPr>
                    <w:tabs>
                      <w:tab w:val="left" w:pos="567"/>
                      <w:tab w:val="left" w:leader="underscore" w:pos="4678"/>
                      <w:tab w:val="right" w:leader="underscore" w:pos="7088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AB0DE6" w:rsidRPr="00C41031" w:rsidRDefault="00AB0DE6" w:rsidP="00F70AF4">
                  <w:pPr>
                    <w:tabs>
                      <w:tab w:val="left" w:pos="567"/>
                      <w:tab w:val="left" w:leader="underscore" w:pos="4678"/>
                      <w:tab w:val="right" w:leader="underscore" w:pos="7088"/>
                    </w:tabs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</w:rPr>
                    <w:t>The Exterminator – Sunday 3</w:t>
                  </w:r>
                  <w:r w:rsidRPr="00F31412">
                    <w:rPr>
                      <w:rFonts w:ascii="Arial" w:hAnsi="Arial"/>
                      <w:b/>
                      <w:vertAlign w:val="superscript"/>
                    </w:rPr>
                    <w:t>rd</w:t>
                  </w:r>
                  <w:r>
                    <w:rPr>
                      <w:rFonts w:ascii="Arial" w:hAnsi="Arial"/>
                      <w:b/>
                    </w:rPr>
                    <w:t xml:space="preserve"> September 2017 - 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Start 10:30p</w:t>
                  </w:r>
                  <w:r w:rsidRPr="00630879">
                    <w:rPr>
                      <w:rFonts w:ascii="Arial" w:hAnsi="Arial"/>
                      <w:b/>
                      <w:sz w:val="20"/>
                      <w:szCs w:val="20"/>
                    </w:rPr>
                    <w:t>m</w:t>
                  </w:r>
                </w:p>
                <w:p w:rsidR="00AB0DE6" w:rsidRPr="00C41031" w:rsidRDefault="00AB0DE6" w:rsidP="00F70AF4">
                  <w:pPr>
                    <w:tabs>
                      <w:tab w:val="left" w:pos="992"/>
                      <w:tab w:val="right" w:leader="underscore" w:pos="5954"/>
                      <w:tab w:val="right" w:leader="underscore" w:pos="7088"/>
                    </w:tabs>
                    <w:rPr>
                      <w:rFonts w:ascii="Arial" w:hAnsi="Arial"/>
                      <w:sz w:val="20"/>
                    </w:rPr>
                  </w:pPr>
                </w:p>
                <w:p w:rsidR="00AB0DE6" w:rsidRPr="00C41031" w:rsidRDefault="00AB0DE6" w:rsidP="00176074">
                  <w:pPr>
                    <w:tabs>
                      <w:tab w:val="left" w:pos="567"/>
                      <w:tab w:val="left" w:leader="underscore" w:pos="4678"/>
                      <w:tab w:val="right" w:leader="underscore" w:pos="7088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Our fith race of the Series is the 25.7 km / 1290 m Exterminator</w:t>
                  </w:r>
                  <w:r w:rsidRPr="00C41031">
                    <w:rPr>
                      <w:rFonts w:ascii="Arial" w:hAnsi="Arial"/>
                      <w:sz w:val="20"/>
                      <w:szCs w:val="20"/>
                    </w:rPr>
                    <w:t xml:space="preserve">. </w:t>
                  </w:r>
                </w:p>
                <w:p w:rsidR="00AB0DE6" w:rsidRPr="00C41031" w:rsidRDefault="00AB0DE6" w:rsidP="00176074">
                  <w:pPr>
                    <w:tabs>
                      <w:tab w:val="left" w:pos="567"/>
                      <w:tab w:val="left" w:leader="underscore" w:pos="4678"/>
                      <w:tab w:val="right" w:leader="underscore" w:pos="7088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AB0DE6" w:rsidRDefault="00AB0DE6" w:rsidP="00C11147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Please use the form on the left to 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enter on the day;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  <w:p w:rsidR="00AB0DE6" w:rsidRDefault="00AB0DE6" w:rsidP="00C11147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AB0DE6" w:rsidRPr="005B3E63" w:rsidRDefault="00AB0DE6" w:rsidP="00C11147">
                  <w:pPr>
                    <w:jc w:val="center"/>
                    <w:rPr>
                      <w:rFonts w:ascii="Arial" w:hAnsi="Arial"/>
                      <w:sz w:val="32"/>
                      <w:szCs w:val="32"/>
                    </w:rPr>
                  </w:pPr>
                  <w:r w:rsidRPr="005B3E63">
                    <w:rPr>
                      <w:rFonts w:ascii="Arial" w:hAnsi="Arial"/>
                      <w:b/>
                      <w:i/>
                      <w:sz w:val="32"/>
                      <w:szCs w:val="32"/>
                    </w:rPr>
                    <w:t xml:space="preserve">or enter on-line at </w:t>
                  </w:r>
                  <w:hyperlink r:id="rId7" w:history="1">
                    <w:r w:rsidRPr="005B3E63">
                      <w:rPr>
                        <w:rStyle w:val="Hyperlink"/>
                        <w:sz w:val="32"/>
                        <w:szCs w:val="32"/>
                        <w:lang w:eastAsia="en-GB"/>
                      </w:rPr>
                      <w:t>www.totleyac.org.uk</w:t>
                    </w:r>
                  </w:hyperlink>
                </w:p>
                <w:p w:rsidR="00AB0DE6" w:rsidRPr="008D374A" w:rsidRDefault="00AB0DE6" w:rsidP="00176074">
                  <w:pPr>
                    <w:tabs>
                      <w:tab w:val="left" w:pos="567"/>
                      <w:tab w:val="left" w:leader="underscore" w:pos="4678"/>
                      <w:tab w:val="right" w:leader="underscore" w:pos="7088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AB0DE6" w:rsidRDefault="00AB0DE6" w:rsidP="008D374A">
                  <w:pPr>
                    <w:numPr>
                      <w:ilvl w:val="0"/>
                      <w:numId w:val="1"/>
                    </w:numPr>
                    <w:tabs>
                      <w:tab w:val="left" w:pos="567"/>
                      <w:tab w:val="left" w:leader="underscore" w:pos="4678"/>
                      <w:tab w:val="right" w:leader="underscore" w:pos="7088"/>
                    </w:tabs>
                    <w:ind w:left="567" w:hanging="207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the pre-entry fee is £4 as opposed to £5 on the day, and saves you time</w:t>
                  </w:r>
                </w:p>
                <w:p w:rsidR="00AB0DE6" w:rsidRDefault="00AB0DE6" w:rsidP="00176074">
                  <w:pPr>
                    <w:tabs>
                      <w:tab w:val="left" w:pos="567"/>
                      <w:tab w:val="left" w:leader="underscore" w:pos="4678"/>
                      <w:tab w:val="right" w:leader="underscore" w:pos="7088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AB0DE6" w:rsidRDefault="00AB0DE6" w:rsidP="001A0189">
                  <w:pPr>
                    <w:numPr>
                      <w:ilvl w:val="0"/>
                      <w:numId w:val="1"/>
                    </w:numPr>
                    <w:tabs>
                      <w:tab w:val="left" w:pos="567"/>
                      <w:tab w:val="left" w:leader="underscore" w:pos="4678"/>
                      <w:tab w:val="right" w:leader="underscore" w:pos="7088"/>
                    </w:tabs>
                    <w:ind w:left="567" w:hanging="207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it is a relatively short race and therefore there is very little time to enter data.  We would rather concentrate on collecting and processing </w:t>
                  </w:r>
                  <w:r w:rsidRPr="008D374A">
                    <w:rPr>
                      <w:rFonts w:ascii="Arial" w:hAnsi="Arial"/>
                      <w:b/>
                      <w:sz w:val="20"/>
                      <w:szCs w:val="20"/>
                    </w:rPr>
                    <w:t>finish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data.  </w:t>
                  </w:r>
                </w:p>
                <w:p w:rsidR="00AB0DE6" w:rsidRDefault="00AB0DE6" w:rsidP="001A0189">
                  <w:pPr>
                    <w:tabs>
                      <w:tab w:val="left" w:pos="567"/>
                      <w:tab w:val="left" w:leader="underscore" w:pos="4678"/>
                      <w:tab w:val="right" w:leader="underscore" w:pos="7088"/>
                    </w:tabs>
                    <w:ind w:left="567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AB0DE6" w:rsidRPr="00C41031" w:rsidRDefault="00AB0DE6" w:rsidP="001A0189">
                  <w:pPr>
                    <w:numPr>
                      <w:ilvl w:val="0"/>
                      <w:numId w:val="1"/>
                    </w:numPr>
                    <w:tabs>
                      <w:tab w:val="left" w:pos="567"/>
                      <w:tab w:val="left" w:leader="underscore" w:pos="4678"/>
                      <w:tab w:val="right" w:leader="underscore" w:pos="7088"/>
                    </w:tabs>
                    <w:ind w:left="567" w:hanging="207"/>
                    <w:rPr>
                      <w:rFonts w:ascii="Arial" w:hAnsi="Arial"/>
                      <w:sz w:val="20"/>
                      <w:szCs w:val="20"/>
                    </w:rPr>
                  </w:pPr>
                  <w:r w:rsidRPr="00C41031">
                    <w:rPr>
                      <w:rFonts w:ascii="Arial" w:hAnsi="Arial"/>
                      <w:sz w:val="20"/>
                      <w:szCs w:val="20"/>
                    </w:rPr>
                    <w:t xml:space="preserve">You may enter details on the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form by </w:t>
                  </w:r>
                  <w:r w:rsidRPr="00C41031">
                    <w:rPr>
                      <w:rFonts w:ascii="Arial" w:hAnsi="Arial"/>
                      <w:sz w:val="20"/>
                      <w:szCs w:val="20"/>
                    </w:rPr>
                    <w:t>computer, BUT</w:t>
                  </w:r>
                </w:p>
                <w:p w:rsidR="00AB0DE6" w:rsidRPr="00C41031" w:rsidRDefault="00AB0DE6" w:rsidP="00176074">
                  <w:pPr>
                    <w:tabs>
                      <w:tab w:val="left" w:pos="567"/>
                      <w:tab w:val="left" w:leader="underscore" w:pos="4678"/>
                      <w:tab w:val="right" w:leader="underscore" w:pos="7088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AB0DE6" w:rsidRPr="00C41031" w:rsidRDefault="00AB0DE6" w:rsidP="00C41031">
                  <w:pPr>
                    <w:tabs>
                      <w:tab w:val="left" w:pos="567"/>
                      <w:tab w:val="left" w:leader="underscore" w:pos="4678"/>
                      <w:tab w:val="right" w:leader="underscore" w:pos="7088"/>
                    </w:tabs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C41031">
                    <w:rPr>
                      <w:rFonts w:ascii="Arial" w:hAnsi="Arial"/>
                      <w:b/>
                      <w:sz w:val="20"/>
                      <w:szCs w:val="20"/>
                    </w:rPr>
                    <w:t>PLEASE MAKE SURE YOU SIGN AND DATE THE FORM BY HAND</w:t>
                  </w:r>
                </w:p>
                <w:p w:rsidR="00AB0DE6" w:rsidRPr="00C41031" w:rsidRDefault="00AB0DE6" w:rsidP="00C41031">
                  <w:pPr>
                    <w:tabs>
                      <w:tab w:val="left" w:pos="567"/>
                      <w:tab w:val="left" w:leader="underscore" w:pos="4678"/>
                      <w:tab w:val="right" w:leader="underscore" w:pos="7088"/>
                    </w:tabs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(</w:t>
                  </w:r>
                  <w:r w:rsidRPr="00C41031">
                    <w:rPr>
                      <w:rFonts w:ascii="Arial" w:hAnsi="Arial"/>
                      <w:sz w:val="20"/>
                      <w:szCs w:val="20"/>
                    </w:rPr>
                    <w:t>as per FRA regulations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)</w:t>
                  </w:r>
                </w:p>
                <w:p w:rsidR="00AB0DE6" w:rsidRPr="00C41031" w:rsidRDefault="00AB0DE6" w:rsidP="00176074">
                  <w:pPr>
                    <w:tabs>
                      <w:tab w:val="left" w:pos="567"/>
                      <w:tab w:val="left" w:leader="underscore" w:pos="4678"/>
                      <w:tab w:val="right" w:leader="underscore" w:pos="7088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AB0DE6" w:rsidRPr="00C41031" w:rsidRDefault="00AB0DE6" w:rsidP="00F70AF4">
                  <w:pPr>
                    <w:tabs>
                      <w:tab w:val="left" w:pos="567"/>
                      <w:tab w:val="left" w:leader="underscore" w:pos="3402"/>
                      <w:tab w:val="right" w:leader="underscore" w:pos="7088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AB0DE6" w:rsidRDefault="00AB0DE6" w:rsidP="003D7D1B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C41031">
                    <w:rPr>
                      <w:rFonts w:ascii="Arial" w:hAnsi="Arial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fter completing and signing the form, bring it along on the day</w:t>
                  </w:r>
                  <w:r w:rsidRPr="00C41031">
                    <w:rPr>
                      <w:rFonts w:ascii="Arial" w:hAnsi="Arial"/>
                      <w:sz w:val="20"/>
                      <w:szCs w:val="20"/>
                    </w:rPr>
                    <w:t xml:space="preserve"> with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£8.00 in cash or </w:t>
                  </w:r>
                  <w:r w:rsidRPr="00C41031">
                    <w:rPr>
                      <w:rFonts w:ascii="Arial" w:hAnsi="Arial"/>
                      <w:sz w:val="20"/>
                      <w:szCs w:val="20"/>
                    </w:rPr>
                    <w:t xml:space="preserve">a cheque for </w:t>
                  </w:r>
                  <w:r w:rsidRPr="00C41031">
                    <w:rPr>
                      <w:rFonts w:ascii="Arial" w:hAnsi="Arial"/>
                      <w:b/>
                      <w:sz w:val="20"/>
                      <w:szCs w:val="20"/>
                    </w:rPr>
                    <w:t>£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8.00 </w:t>
                  </w:r>
                  <w:r w:rsidRPr="00C41031">
                    <w:rPr>
                      <w:rFonts w:ascii="Arial" w:hAnsi="Arial"/>
                      <w:sz w:val="20"/>
                      <w:szCs w:val="20"/>
                    </w:rPr>
                    <w:t xml:space="preserve">made payable to </w:t>
                  </w:r>
                  <w:r w:rsidRPr="00C41031">
                    <w:rPr>
                      <w:rFonts w:ascii="Arial" w:hAnsi="Arial"/>
                      <w:b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otley AC</w:t>
                  </w:r>
                  <w:r w:rsidRPr="00C41031">
                    <w:rPr>
                      <w:rFonts w:ascii="Arial" w:hAnsi="Arial"/>
                      <w:sz w:val="20"/>
                      <w:szCs w:val="20"/>
                    </w:rPr>
                    <w:t xml:space="preserve"> to:</w:t>
                  </w:r>
                  <w:r w:rsidRPr="00C41031">
                    <w:rPr>
                      <w:rFonts w:ascii="Arial" w:hAnsi="Arial"/>
                      <w:sz w:val="20"/>
                      <w:szCs w:val="20"/>
                    </w:rPr>
                    <w:tab/>
                  </w:r>
                </w:p>
                <w:p w:rsidR="00AB0DE6" w:rsidRPr="00C41031" w:rsidRDefault="00AB0DE6" w:rsidP="005B3E63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ab/>
                  </w:r>
                </w:p>
                <w:p w:rsidR="00AB0DE6" w:rsidRDefault="00AB0DE6" w:rsidP="003D7D1B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AB0DE6" w:rsidRDefault="00AB0DE6" w:rsidP="00892798">
                  <w:pPr>
                    <w:jc w:val="center"/>
                    <w:rPr>
                      <w:rFonts w:ascii="Arial" w:hAnsi="Arial"/>
                      <w:i/>
                      <w:sz w:val="20"/>
                      <w:szCs w:val="20"/>
                      <w:u w:val="single"/>
                    </w:rPr>
                  </w:pPr>
                  <w:r w:rsidRPr="001D7EAE">
                    <w:rPr>
                      <w:rFonts w:ascii="Arial" w:hAnsi="Arial"/>
                      <w:i/>
                      <w:sz w:val="20"/>
                      <w:szCs w:val="20"/>
                      <w:u w:val="single"/>
                    </w:rPr>
                    <w:t xml:space="preserve">We </w:t>
                  </w:r>
                  <w:r>
                    <w:rPr>
                      <w:rFonts w:ascii="Arial" w:hAnsi="Arial"/>
                      <w:i/>
                      <w:sz w:val="20"/>
                      <w:szCs w:val="20"/>
                      <w:u w:val="single"/>
                    </w:rPr>
                    <w:t xml:space="preserve">must receive on-line entries </w:t>
                  </w:r>
                  <w:r w:rsidRPr="001D7EAE">
                    <w:rPr>
                      <w:rFonts w:ascii="Arial" w:hAnsi="Arial"/>
                      <w:i/>
                      <w:sz w:val="20"/>
                      <w:szCs w:val="20"/>
                      <w:u w:val="single"/>
                    </w:rPr>
                    <w:t>at least two days before the race.</w:t>
                  </w:r>
                </w:p>
                <w:p w:rsidR="00AB0DE6" w:rsidRDefault="00AB0DE6" w:rsidP="00892798">
                  <w:pPr>
                    <w:jc w:val="center"/>
                    <w:rPr>
                      <w:rFonts w:ascii="Arial" w:hAnsi="Arial"/>
                      <w:i/>
                      <w:sz w:val="20"/>
                      <w:szCs w:val="20"/>
                      <w:u w:val="single"/>
                    </w:rPr>
                  </w:pPr>
                </w:p>
                <w:p w:rsidR="00AB0DE6" w:rsidRPr="001D7EAE" w:rsidRDefault="00AB0DE6" w:rsidP="00892798">
                  <w:pPr>
                    <w:jc w:val="center"/>
                    <w:rPr>
                      <w:rFonts w:ascii="Arial" w:hAnsi="Arial"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  <w:u w:val="single"/>
                    </w:rPr>
                    <w:t>Many thanks.</w:t>
                  </w:r>
                </w:p>
                <w:p w:rsidR="00AB0DE6" w:rsidRDefault="00AB0DE6" w:rsidP="00892798">
                  <w:pPr>
                    <w:rPr>
                      <w:color w:val="000000"/>
                      <w:lang w:eastAsia="en-GB"/>
                    </w:rPr>
                  </w:pPr>
                </w:p>
                <w:p w:rsidR="00AB0DE6" w:rsidRPr="00C41031" w:rsidRDefault="00AB0DE6" w:rsidP="00892798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hyperlink r:id="rId8" w:history="1">
                    <w:r>
                      <w:rPr>
                        <w:rStyle w:val="Hyperlink"/>
                        <w:lang w:eastAsia="en-GB"/>
                      </w:rPr>
                      <w:t>www.totleyac.org.uk</w:t>
                    </w:r>
                  </w:hyperlink>
                </w:p>
                <w:p w:rsidR="00AB0DE6" w:rsidRDefault="00AB0DE6" w:rsidP="00176074">
                  <w:pPr>
                    <w:tabs>
                      <w:tab w:val="left" w:pos="567"/>
                      <w:tab w:val="left" w:leader="underscore" w:pos="4678"/>
                      <w:tab w:val="right" w:leader="underscore" w:pos="7088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  <w:p w:rsidR="00AB0DE6" w:rsidRPr="00CA2B8F" w:rsidRDefault="00AB0DE6" w:rsidP="00004CC9">
                  <w:pPr>
                    <w:tabs>
                      <w:tab w:val="left" w:pos="1049"/>
                      <w:tab w:val="right" w:leader="underscore" w:pos="7088"/>
                    </w:tabs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-6.3pt;margin-top:-1.15pt;width:374.15pt;height:540pt;z-index:251656704">
            <v:textbox style="mso-next-textbox:#_x0000_s1027">
              <w:txbxContent>
                <w:p w:rsidR="00AB0DE6" w:rsidRPr="00CA2B8F" w:rsidRDefault="00AB0DE6" w:rsidP="00004CC9">
                  <w:pPr>
                    <w:pStyle w:val="FreeForm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ascii="Arial Bold" w:hAnsi="Arial Bold"/>
                      <w:sz w:val="22"/>
                      <w:szCs w:val="28"/>
                    </w:rPr>
                  </w:pPr>
                  <w:r w:rsidRPr="00CA2B8F">
                    <w:rPr>
                      <w:rFonts w:ascii="Arial Bold" w:hAnsi="Arial Bold"/>
                      <w:sz w:val="22"/>
                      <w:szCs w:val="28"/>
                    </w:rPr>
                    <w:t>The Fell Runners Association Ltd</w:t>
                  </w:r>
                </w:p>
                <w:p w:rsidR="00AB0DE6" w:rsidRPr="00CA2B8F" w:rsidRDefault="00AB0DE6" w:rsidP="00004CC9">
                  <w:pPr>
                    <w:pStyle w:val="FreeForm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ascii="Arial Bold" w:hAnsi="Arial Bold"/>
                      <w:sz w:val="22"/>
                      <w:u w:val="single"/>
                    </w:rPr>
                  </w:pPr>
                  <w:r w:rsidRPr="00CA2B8F">
                    <w:rPr>
                      <w:rFonts w:ascii="Arial Bold" w:hAnsi="Arial Bold"/>
                      <w:sz w:val="22"/>
                      <w:u w:val="single"/>
                    </w:rPr>
                    <w:t>SENIOR RACE ENTRY FORM</w:t>
                  </w:r>
                </w:p>
                <w:p w:rsidR="00AB0DE6" w:rsidRPr="00CA2B8F" w:rsidRDefault="00AB0DE6" w:rsidP="00004CC9">
                  <w:pPr>
                    <w:tabs>
                      <w:tab w:val="left" w:pos="2800"/>
                    </w:tabs>
                    <w:rPr>
                      <w:rFonts w:ascii="Arial" w:hAnsi="Arial"/>
                      <w:sz w:val="32"/>
                    </w:rPr>
                  </w:pPr>
                </w:p>
                <w:p w:rsidR="00AB0DE6" w:rsidRPr="00375732" w:rsidRDefault="00AB0DE6" w:rsidP="00375732">
                  <w:pPr>
                    <w:tabs>
                      <w:tab w:val="left" w:pos="567"/>
                      <w:tab w:val="left" w:leader="underscore" w:pos="4395"/>
                      <w:tab w:val="right" w:leader="underscore" w:pos="7088"/>
                    </w:tabs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The Exterminator 2017 – 25.7km / 1290m      </w:t>
                  </w:r>
                  <w:r w:rsidRPr="00375732">
                    <w:rPr>
                      <w:rFonts w:ascii="Arial" w:hAnsi="Arial"/>
                      <w:b/>
                      <w:sz w:val="20"/>
                    </w:rPr>
                    <w:t>Minimum age to enter: 18yrs</w:t>
                  </w:r>
                </w:p>
                <w:p w:rsidR="00AB0DE6" w:rsidRPr="00CA2B8F" w:rsidRDefault="00AB0DE6" w:rsidP="00004CC9">
                  <w:pPr>
                    <w:tabs>
                      <w:tab w:val="left" w:pos="992"/>
                      <w:tab w:val="right" w:leader="underscore" w:pos="5954"/>
                      <w:tab w:val="right" w:leader="underscore" w:pos="7088"/>
                    </w:tabs>
                    <w:rPr>
                      <w:rFonts w:ascii="Arial" w:hAnsi="Arial"/>
                      <w:sz w:val="20"/>
                    </w:rPr>
                  </w:pPr>
                </w:p>
                <w:p w:rsidR="00AB0DE6" w:rsidRPr="00CA2B8F" w:rsidRDefault="00AB0DE6" w:rsidP="00004CC9">
                  <w:pPr>
                    <w:tabs>
                      <w:tab w:val="left" w:pos="992"/>
                      <w:tab w:val="right" w:leader="underscore" w:pos="7088"/>
                    </w:tabs>
                    <w:rPr>
                      <w:rFonts w:ascii="Arial" w:hAnsi="Arial"/>
                      <w:sz w:val="20"/>
                    </w:rPr>
                  </w:pPr>
                  <w:r w:rsidRPr="00CA2B8F">
                    <w:rPr>
                      <w:rFonts w:ascii="Arial" w:hAnsi="Arial"/>
                      <w:sz w:val="20"/>
                    </w:rPr>
                    <w:t>Full Name:</w:t>
                  </w:r>
                  <w:r w:rsidRPr="00CA2B8F">
                    <w:rPr>
                      <w:rFonts w:ascii="Arial" w:hAnsi="Arial"/>
                      <w:sz w:val="20"/>
                    </w:rPr>
                    <w:tab/>
                  </w:r>
                  <w:r w:rsidRPr="00CA2B8F">
                    <w:rPr>
                      <w:rFonts w:ascii="Arial" w:hAnsi="Arial"/>
                      <w:sz w:val="20"/>
                    </w:rPr>
                    <w:tab/>
                  </w:r>
                  <w:r w:rsidRPr="00CA2B8F">
                    <w:rPr>
                      <w:rFonts w:ascii="Arial" w:hAnsi="Arial"/>
                      <w:sz w:val="20"/>
                    </w:rPr>
                    <w:tab/>
                  </w:r>
                </w:p>
                <w:p w:rsidR="00AB0DE6" w:rsidRPr="00CA2B8F" w:rsidRDefault="00AB0DE6" w:rsidP="00004CC9">
                  <w:pPr>
                    <w:tabs>
                      <w:tab w:val="right" w:leader="underscore" w:pos="567"/>
                      <w:tab w:val="right" w:leader="underscore" w:pos="7088"/>
                    </w:tabs>
                    <w:rPr>
                      <w:rFonts w:ascii="Arial" w:hAnsi="Arial"/>
                      <w:sz w:val="20"/>
                    </w:rPr>
                  </w:pPr>
                  <w:r w:rsidRPr="00CA2B8F">
                    <w:rPr>
                      <w:rFonts w:ascii="Arial" w:hAnsi="Arial"/>
                      <w:sz w:val="20"/>
                    </w:rPr>
                    <w:t>Club:</w:t>
                  </w:r>
                  <w:r w:rsidRPr="00CA2B8F">
                    <w:rPr>
                      <w:rFonts w:ascii="Arial" w:hAnsi="Arial"/>
                      <w:sz w:val="20"/>
                    </w:rPr>
                    <w:tab/>
                  </w:r>
                  <w:r w:rsidRPr="00CA2B8F">
                    <w:rPr>
                      <w:rFonts w:ascii="Arial" w:hAnsi="Arial"/>
                      <w:sz w:val="20"/>
                    </w:rPr>
                    <w:tab/>
                  </w:r>
                </w:p>
                <w:p w:rsidR="00AB0DE6" w:rsidRPr="00CA2B8F" w:rsidRDefault="00AB0DE6" w:rsidP="00004CC9">
                  <w:pPr>
                    <w:tabs>
                      <w:tab w:val="left" w:pos="992"/>
                      <w:tab w:val="right" w:leader="underscore" w:pos="6804"/>
                      <w:tab w:val="right" w:leader="underscore" w:pos="7088"/>
                    </w:tabs>
                    <w:rPr>
                      <w:rFonts w:ascii="Arial" w:hAnsi="Arial"/>
                      <w:sz w:val="20"/>
                    </w:rPr>
                  </w:pPr>
                </w:p>
                <w:p w:rsidR="00AB0DE6" w:rsidRPr="00CA2B8F" w:rsidRDefault="00AB0DE6" w:rsidP="00004CC9">
                  <w:pPr>
                    <w:pStyle w:val="FreeForm"/>
                    <w:tabs>
                      <w:tab w:val="right" w:leader="underscore" w:pos="1134"/>
                      <w:tab w:val="right" w:leader="underscore" w:pos="5670"/>
                      <w:tab w:val="right" w:leader="underscore" w:pos="7088"/>
                    </w:tabs>
                    <w:rPr>
                      <w:rFonts w:ascii="Arial" w:hAnsi="Arial"/>
                      <w:sz w:val="15"/>
                    </w:rPr>
                  </w:pPr>
                  <w:r w:rsidRPr="00CA2B8F">
                    <w:rPr>
                      <w:rFonts w:ascii="Arial" w:hAnsi="Arial"/>
                      <w:sz w:val="20"/>
                    </w:rPr>
                    <w:t xml:space="preserve">Date of Birth: </w:t>
                  </w:r>
                  <w:r w:rsidRPr="00CA2B8F">
                    <w:rPr>
                      <w:rFonts w:ascii="Arial" w:hAnsi="Arial"/>
                      <w:sz w:val="20"/>
                    </w:rPr>
                    <w:tab/>
                    <w:t>Age:</w:t>
                  </w:r>
                  <w:r w:rsidRPr="00D5034D">
                    <w:rPr>
                      <w:rFonts w:ascii="Arial" w:hAnsi="Arial"/>
                      <w:sz w:val="15"/>
                    </w:rPr>
                    <w:t xml:space="preserve"> </w:t>
                  </w:r>
                  <w:r w:rsidRPr="00D5034D">
                    <w:rPr>
                      <w:rFonts w:ascii="Arial" w:hAnsi="Arial"/>
                      <w:sz w:val="20"/>
                    </w:rPr>
                    <w:tab/>
                  </w:r>
                </w:p>
                <w:p w:rsidR="00AB0DE6" w:rsidRPr="00CA2B8F" w:rsidRDefault="00AB0DE6" w:rsidP="00004CC9">
                  <w:pPr>
                    <w:pStyle w:val="FreeForm"/>
                    <w:tabs>
                      <w:tab w:val="right" w:pos="1134"/>
                      <w:tab w:val="right" w:leader="underscore" w:pos="6237"/>
                      <w:tab w:val="right" w:leader="underscore" w:pos="7088"/>
                    </w:tabs>
                    <w:rPr>
                      <w:rFonts w:ascii="Arial" w:hAnsi="Arial"/>
                      <w:sz w:val="20"/>
                    </w:rPr>
                  </w:pPr>
                </w:p>
                <w:p w:rsidR="00AB0DE6" w:rsidRPr="00CA2B8F" w:rsidRDefault="00AB0DE6" w:rsidP="00004CC9">
                  <w:pPr>
                    <w:pStyle w:val="FreeForm"/>
                    <w:tabs>
                      <w:tab w:val="right" w:leader="underscore" w:pos="7088"/>
                    </w:tabs>
                    <w:rPr>
                      <w:rFonts w:ascii="Arial" w:hAnsi="Arial"/>
                      <w:sz w:val="8"/>
                    </w:rPr>
                  </w:pPr>
                  <w:r w:rsidRPr="009703FF">
                    <w:rPr>
                      <w:rFonts w:ascii="Arial" w:hAnsi="Arial"/>
                      <w:sz w:val="20"/>
                    </w:rPr>
                    <w:t>Email Address</w:t>
                  </w:r>
                  <w:r w:rsidRPr="00D5034D">
                    <w:rPr>
                      <w:rFonts w:ascii="Arial" w:hAnsi="Arial"/>
                      <w:sz w:val="14"/>
                    </w:rPr>
                    <w:t>:</w:t>
                  </w:r>
                  <w:r w:rsidRPr="00CA2B8F">
                    <w:rPr>
                      <w:rFonts w:ascii="Arial" w:hAnsi="Arial"/>
                      <w:sz w:val="20"/>
                    </w:rPr>
                    <w:t xml:space="preserve"> </w:t>
                  </w:r>
                  <w:r w:rsidRPr="00CA2B8F">
                    <w:rPr>
                      <w:rFonts w:ascii="Arial" w:hAnsi="Arial"/>
                      <w:sz w:val="20"/>
                    </w:rPr>
                    <w:tab/>
                  </w:r>
                </w:p>
                <w:p w:rsidR="00AB0DE6" w:rsidRPr="00CA2B8F" w:rsidRDefault="00AB0DE6" w:rsidP="00004CC9">
                  <w:pPr>
                    <w:pStyle w:val="FreeForm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ascii="Arial" w:hAnsi="Arial"/>
                      <w:sz w:val="16"/>
                    </w:rPr>
                  </w:pPr>
                </w:p>
                <w:p w:rsidR="00AB0DE6" w:rsidRPr="00CA2B8F" w:rsidRDefault="00AB0DE6" w:rsidP="00004CC9">
                  <w:pPr>
                    <w:tabs>
                      <w:tab w:val="left" w:pos="1049"/>
                      <w:tab w:val="right" w:leader="underscore" w:pos="7088"/>
                    </w:tabs>
                    <w:rPr>
                      <w:rFonts w:ascii="Arial" w:hAnsi="Arial"/>
                      <w:sz w:val="20"/>
                    </w:rPr>
                  </w:pPr>
                  <w:r w:rsidRPr="00CA2B8F">
                    <w:rPr>
                      <w:rFonts w:ascii="Arial" w:hAnsi="Arial"/>
                      <w:b/>
                      <w:sz w:val="20"/>
                    </w:rPr>
                    <w:t xml:space="preserve">Category (Please circle below as appropriate) </w:t>
                  </w:r>
                </w:p>
                <w:p w:rsidR="00AB0DE6" w:rsidRPr="00CA2B8F" w:rsidRDefault="00AB0DE6" w:rsidP="00004CC9">
                  <w:pPr>
                    <w:pStyle w:val="FreeForm"/>
                    <w:tabs>
                      <w:tab w:val="left" w:pos="1134"/>
                      <w:tab w:val="left" w:pos="1843"/>
                      <w:tab w:val="left" w:pos="2694"/>
                      <w:tab w:val="left" w:pos="3261"/>
                      <w:tab w:val="left" w:pos="3828"/>
                      <w:tab w:val="left" w:pos="4395"/>
                      <w:tab w:val="left" w:pos="4962"/>
                      <w:tab w:val="left" w:pos="5529"/>
                      <w:tab w:val="left" w:pos="6237"/>
                    </w:tabs>
                    <w:rPr>
                      <w:rFonts w:ascii="Arial Bold" w:hAnsi="Arial Bold"/>
                      <w:sz w:val="20"/>
                    </w:rPr>
                  </w:pPr>
                </w:p>
                <w:p w:rsidR="00AB0DE6" w:rsidRPr="00CA2B8F" w:rsidRDefault="00AB0DE6" w:rsidP="00234585">
                  <w:pPr>
                    <w:pStyle w:val="FreeForm"/>
                    <w:tabs>
                      <w:tab w:val="left" w:pos="1134"/>
                      <w:tab w:val="left" w:pos="2410"/>
                      <w:tab w:val="left" w:pos="3686"/>
                      <w:tab w:val="left" w:pos="4962"/>
                      <w:tab w:val="left" w:pos="6237"/>
                    </w:tabs>
                    <w:rPr>
                      <w:rFonts w:ascii="Arial" w:hAnsi="Arial"/>
                      <w:sz w:val="20"/>
                    </w:rPr>
                  </w:pPr>
                  <w:r w:rsidRPr="00CA2B8F">
                    <w:rPr>
                      <w:rFonts w:ascii="Arial Bold" w:hAnsi="Arial Bold"/>
                      <w:sz w:val="20"/>
                    </w:rPr>
                    <w:t>* WOMEN</w:t>
                  </w:r>
                  <w:r>
                    <w:rPr>
                      <w:rFonts w:ascii="Arial" w:hAnsi="Arial"/>
                      <w:sz w:val="20"/>
                    </w:rPr>
                    <w:t>:</w:t>
                  </w:r>
                  <w:r>
                    <w:rPr>
                      <w:rFonts w:ascii="Arial" w:hAnsi="Arial"/>
                      <w:sz w:val="20"/>
                    </w:rPr>
                    <w:tab/>
                    <w:t>WSEN</w:t>
                  </w:r>
                  <w:r>
                    <w:rPr>
                      <w:rFonts w:ascii="Arial" w:hAnsi="Arial"/>
                      <w:sz w:val="20"/>
                    </w:rPr>
                    <w:tab/>
                    <w:t>W40</w:t>
                  </w:r>
                  <w:r>
                    <w:rPr>
                      <w:rFonts w:ascii="Arial" w:hAnsi="Arial"/>
                      <w:sz w:val="20"/>
                    </w:rPr>
                    <w:tab/>
                    <w:t>W50</w:t>
                  </w:r>
                  <w:r>
                    <w:rPr>
                      <w:rFonts w:ascii="Arial" w:hAnsi="Arial"/>
                      <w:sz w:val="20"/>
                    </w:rPr>
                    <w:tab/>
                    <w:t>W60</w:t>
                  </w:r>
                  <w:r>
                    <w:rPr>
                      <w:rFonts w:ascii="Arial" w:hAnsi="Arial"/>
                      <w:sz w:val="20"/>
                    </w:rPr>
                    <w:tab/>
                  </w:r>
                  <w:r w:rsidRPr="00CA2B8F">
                    <w:rPr>
                      <w:rFonts w:ascii="Arial" w:hAnsi="Arial"/>
                      <w:sz w:val="20"/>
                    </w:rPr>
                    <w:t>W70</w:t>
                  </w:r>
                  <w:r>
                    <w:rPr>
                      <w:rFonts w:ascii="Arial" w:hAnsi="Arial"/>
                      <w:sz w:val="20"/>
                    </w:rPr>
                    <w:tab/>
                  </w:r>
                </w:p>
                <w:p w:rsidR="00AB0DE6" w:rsidRPr="00CA2B8F" w:rsidRDefault="00AB0DE6" w:rsidP="00234585">
                  <w:pPr>
                    <w:pStyle w:val="FreeForm"/>
                    <w:tabs>
                      <w:tab w:val="left" w:pos="1134"/>
                      <w:tab w:val="left" w:pos="2410"/>
                      <w:tab w:val="left" w:pos="3686"/>
                      <w:tab w:val="left" w:pos="4649"/>
                      <w:tab w:val="left" w:pos="4962"/>
                      <w:tab w:val="left" w:pos="5330"/>
                      <w:tab w:val="left" w:pos="5982"/>
                      <w:tab w:val="left" w:pos="6237"/>
                      <w:tab w:val="left" w:pos="6662"/>
                      <w:tab w:val="left" w:pos="6719"/>
                    </w:tabs>
                    <w:rPr>
                      <w:rFonts w:ascii="Arial Bold" w:hAnsi="Arial Bold"/>
                      <w:sz w:val="20"/>
                    </w:rPr>
                  </w:pPr>
                </w:p>
                <w:p w:rsidR="00AB0DE6" w:rsidRPr="00CA2B8F" w:rsidRDefault="00AB0DE6" w:rsidP="00234585">
                  <w:pPr>
                    <w:pStyle w:val="FreeForm"/>
                    <w:tabs>
                      <w:tab w:val="left" w:pos="1134"/>
                      <w:tab w:val="left" w:pos="2410"/>
                      <w:tab w:val="left" w:pos="3686"/>
                      <w:tab w:val="left" w:pos="4962"/>
                      <w:tab w:val="left" w:pos="6237"/>
                    </w:tabs>
                    <w:rPr>
                      <w:rFonts w:ascii="Arial" w:hAnsi="Arial"/>
                      <w:sz w:val="20"/>
                    </w:rPr>
                  </w:pPr>
                  <w:r w:rsidRPr="00CA2B8F">
                    <w:rPr>
                      <w:rFonts w:ascii="Arial Bold" w:hAnsi="Arial Bold"/>
                      <w:sz w:val="20"/>
                    </w:rPr>
                    <w:t>* MEN:</w:t>
                  </w:r>
                  <w:r>
                    <w:rPr>
                      <w:rFonts w:ascii="Arial" w:hAnsi="Arial"/>
                      <w:sz w:val="20"/>
                    </w:rPr>
                    <w:tab/>
                    <w:t>MSEN</w:t>
                  </w:r>
                  <w:r>
                    <w:rPr>
                      <w:rFonts w:ascii="Arial" w:hAnsi="Arial"/>
                      <w:sz w:val="20"/>
                    </w:rPr>
                    <w:tab/>
                    <w:t>M40</w:t>
                  </w:r>
                  <w:r>
                    <w:rPr>
                      <w:rFonts w:ascii="Arial" w:hAnsi="Arial"/>
                      <w:sz w:val="20"/>
                    </w:rPr>
                    <w:tab/>
                    <w:t>M50</w:t>
                  </w:r>
                  <w:r>
                    <w:rPr>
                      <w:rFonts w:ascii="Arial" w:hAnsi="Arial"/>
                      <w:sz w:val="20"/>
                    </w:rPr>
                    <w:tab/>
                    <w:t xml:space="preserve">M60 </w:t>
                  </w:r>
                  <w:r w:rsidRPr="00CA2B8F">
                    <w:rPr>
                      <w:rFonts w:ascii="Arial" w:hAnsi="Arial"/>
                      <w:sz w:val="20"/>
                    </w:rPr>
                    <w:t xml:space="preserve"> </w:t>
                  </w:r>
                  <w:r w:rsidRPr="00CA2B8F">
                    <w:rPr>
                      <w:rFonts w:ascii="Arial" w:hAnsi="Arial"/>
                      <w:sz w:val="20"/>
                    </w:rPr>
                    <w:tab/>
                    <w:t>M70</w:t>
                  </w:r>
                </w:p>
                <w:p w:rsidR="00AB0DE6" w:rsidRPr="00CA2B8F" w:rsidRDefault="00AB0DE6" w:rsidP="00004CC9">
                  <w:pPr>
                    <w:pStyle w:val="FreeForm"/>
                    <w:tabs>
                      <w:tab w:val="left" w:pos="1134"/>
                      <w:tab w:val="left" w:pos="1899"/>
                      <w:tab w:val="left" w:pos="2722"/>
                      <w:tab w:val="left" w:pos="3345"/>
                      <w:tab w:val="left" w:pos="3997"/>
                      <w:tab w:val="left" w:pos="4649"/>
                      <w:tab w:val="left" w:pos="5330"/>
                      <w:tab w:val="left" w:pos="5982"/>
                      <w:tab w:val="left" w:pos="6095"/>
                      <w:tab w:val="left" w:pos="6662"/>
                      <w:tab w:val="left" w:pos="6719"/>
                    </w:tabs>
                    <w:rPr>
                      <w:rFonts w:ascii="Arial" w:hAnsi="Arial"/>
                      <w:sz w:val="20"/>
                    </w:rPr>
                  </w:pPr>
                </w:p>
                <w:p w:rsidR="00AB0DE6" w:rsidRPr="00CA2B8F" w:rsidRDefault="00AB0DE6" w:rsidP="00004CC9">
                  <w:pPr>
                    <w:pStyle w:val="FreeForm"/>
                    <w:tabs>
                      <w:tab w:val="left" w:pos="560"/>
                      <w:tab w:val="left" w:pos="1134"/>
                      <w:tab w:val="left" w:pos="1843"/>
                      <w:tab w:val="left" w:pos="2694"/>
                      <w:tab w:val="left" w:pos="3261"/>
                      <w:tab w:val="left" w:pos="3828"/>
                      <w:tab w:val="left" w:pos="4395"/>
                      <w:tab w:val="left" w:pos="4962"/>
                      <w:tab w:val="left" w:pos="5529"/>
                      <w:tab w:val="left" w:pos="6096"/>
                      <w:tab w:val="left" w:pos="6237"/>
                      <w:tab w:val="left" w:pos="6946"/>
                    </w:tabs>
                    <w:rPr>
                      <w:rFonts w:ascii="Arial" w:hAnsi="Arial"/>
                      <w:sz w:val="20"/>
                    </w:rPr>
                  </w:pPr>
                </w:p>
                <w:p w:rsidR="00AB0DE6" w:rsidRPr="00CA2B8F" w:rsidRDefault="00AB0DE6" w:rsidP="00004CC9">
                  <w:pPr>
                    <w:tabs>
                      <w:tab w:val="left" w:pos="1049"/>
                      <w:tab w:val="right" w:leader="underscore" w:pos="7088"/>
                    </w:tabs>
                    <w:rPr>
                      <w:rFonts w:ascii="Arial" w:hAnsi="Arial"/>
                      <w:sz w:val="20"/>
                    </w:rPr>
                  </w:pPr>
                  <w:r w:rsidRPr="00CA2B8F">
                    <w:rPr>
                      <w:rFonts w:ascii="Arial" w:hAnsi="Arial"/>
                      <w:sz w:val="20"/>
                    </w:rPr>
                    <w:t>Address:</w:t>
                  </w:r>
                  <w:r w:rsidRPr="00CA2B8F">
                    <w:rPr>
                      <w:rFonts w:ascii="Arial" w:hAnsi="Arial"/>
                      <w:sz w:val="20"/>
                    </w:rPr>
                    <w:tab/>
                  </w:r>
                  <w:r w:rsidRPr="00CA2B8F">
                    <w:rPr>
                      <w:rFonts w:ascii="Arial" w:hAnsi="Arial"/>
                      <w:sz w:val="20"/>
                    </w:rPr>
                    <w:tab/>
                  </w:r>
                </w:p>
                <w:p w:rsidR="00AB0DE6" w:rsidRPr="00CA2B8F" w:rsidRDefault="00AB0DE6" w:rsidP="00004CC9">
                  <w:pPr>
                    <w:tabs>
                      <w:tab w:val="left" w:pos="1049"/>
                      <w:tab w:val="right" w:leader="underscore" w:pos="7088"/>
                    </w:tabs>
                    <w:rPr>
                      <w:rFonts w:ascii="Arial" w:hAnsi="Arial"/>
                      <w:sz w:val="20"/>
                    </w:rPr>
                  </w:pPr>
                </w:p>
                <w:p w:rsidR="00AB0DE6" w:rsidRPr="00CA2B8F" w:rsidRDefault="00AB0DE6" w:rsidP="00004CC9">
                  <w:pPr>
                    <w:tabs>
                      <w:tab w:val="left" w:pos="0"/>
                      <w:tab w:val="left" w:leader="underscore" w:pos="4536"/>
                      <w:tab w:val="right" w:leader="underscore" w:pos="7088"/>
                    </w:tabs>
                    <w:rPr>
                      <w:rFonts w:ascii="Arial" w:hAnsi="Arial"/>
                      <w:sz w:val="20"/>
                    </w:rPr>
                  </w:pPr>
                  <w:r w:rsidRPr="00CA2B8F">
                    <w:rPr>
                      <w:rFonts w:ascii="Arial" w:hAnsi="Arial"/>
                      <w:sz w:val="20"/>
                    </w:rPr>
                    <w:tab/>
                    <w:t>Postcode:</w:t>
                  </w:r>
                  <w:r w:rsidRPr="00CA2B8F">
                    <w:rPr>
                      <w:rFonts w:ascii="Arial" w:hAnsi="Arial"/>
                      <w:sz w:val="20"/>
                    </w:rPr>
                    <w:tab/>
                  </w:r>
                </w:p>
                <w:p w:rsidR="00AB0DE6" w:rsidRPr="00CA2B8F" w:rsidRDefault="00AB0DE6" w:rsidP="00004CC9">
                  <w:pPr>
                    <w:tabs>
                      <w:tab w:val="left" w:pos="993"/>
                      <w:tab w:val="left" w:leader="underscore" w:pos="3402"/>
                      <w:tab w:val="right" w:leader="underscore" w:pos="7088"/>
                    </w:tabs>
                    <w:rPr>
                      <w:rFonts w:ascii="Arial" w:hAnsi="Arial"/>
                      <w:sz w:val="20"/>
                    </w:rPr>
                  </w:pPr>
                  <w:r w:rsidRPr="00CA2B8F">
                    <w:rPr>
                      <w:rFonts w:ascii="Arial" w:hAnsi="Arial"/>
                      <w:sz w:val="20"/>
                    </w:rPr>
                    <w:br/>
                    <w:t>Phone No.</w:t>
                  </w:r>
                  <w:r w:rsidRPr="00CA2B8F">
                    <w:rPr>
                      <w:rFonts w:ascii="Arial" w:hAnsi="Arial"/>
                      <w:sz w:val="20"/>
                    </w:rPr>
                    <w:tab/>
                  </w:r>
                  <w:r w:rsidRPr="00CA2B8F">
                    <w:rPr>
                      <w:rFonts w:ascii="Arial" w:hAnsi="Arial"/>
                      <w:sz w:val="20"/>
                    </w:rPr>
                    <w:tab/>
                    <w:t>Vehicle Registration</w:t>
                  </w:r>
                  <w:r w:rsidRPr="00CA2B8F">
                    <w:rPr>
                      <w:rFonts w:ascii="Arial" w:hAnsi="Arial"/>
                      <w:sz w:val="20"/>
                    </w:rPr>
                    <w:tab/>
                  </w:r>
                </w:p>
                <w:p w:rsidR="00AB0DE6" w:rsidRPr="00CA2B8F" w:rsidRDefault="00AB0DE6" w:rsidP="00004CC9">
                  <w:pPr>
                    <w:tabs>
                      <w:tab w:val="left" w:pos="1049"/>
                      <w:tab w:val="right" w:leader="underscore" w:pos="7088"/>
                    </w:tabs>
                    <w:rPr>
                      <w:rFonts w:ascii="Arial" w:hAnsi="Arial"/>
                      <w:sz w:val="20"/>
                    </w:rPr>
                  </w:pPr>
                </w:p>
                <w:p w:rsidR="00AB0DE6" w:rsidRPr="00CA2B8F" w:rsidRDefault="00AB0DE6" w:rsidP="00004CC9">
                  <w:pPr>
                    <w:tabs>
                      <w:tab w:val="left" w:pos="1049"/>
                      <w:tab w:val="right" w:leader="underscore" w:pos="7088"/>
                    </w:tabs>
                    <w:rPr>
                      <w:rFonts w:ascii="Arial" w:hAnsi="Arial"/>
                      <w:sz w:val="20"/>
                    </w:rPr>
                  </w:pPr>
                  <w:r w:rsidRPr="00CA2B8F">
                    <w:rPr>
                      <w:rFonts w:ascii="Arial" w:hAnsi="Arial"/>
                      <w:sz w:val="20"/>
                    </w:rPr>
                    <w:t>Emergency Contact:</w:t>
                  </w:r>
                  <w:r w:rsidRPr="00CA2B8F">
                    <w:rPr>
                      <w:rFonts w:ascii="Arial" w:hAnsi="Arial"/>
                      <w:sz w:val="20"/>
                    </w:rPr>
                    <w:tab/>
                  </w:r>
                  <w:r w:rsidRPr="00CA2B8F">
                    <w:rPr>
                      <w:rFonts w:ascii="Arial" w:hAnsi="Arial"/>
                      <w:sz w:val="20"/>
                    </w:rPr>
                    <w:tab/>
                  </w:r>
                </w:p>
                <w:p w:rsidR="00AB0DE6" w:rsidRPr="00CA2B8F" w:rsidRDefault="00AB0DE6" w:rsidP="00004CC9">
                  <w:pPr>
                    <w:tabs>
                      <w:tab w:val="left" w:pos="993"/>
                      <w:tab w:val="right" w:leader="underscore" w:pos="7088"/>
                    </w:tabs>
                    <w:rPr>
                      <w:rFonts w:ascii="Arial" w:hAnsi="Arial"/>
                      <w:sz w:val="20"/>
                    </w:rPr>
                  </w:pPr>
                  <w:r w:rsidRPr="00CA2B8F">
                    <w:rPr>
                      <w:rFonts w:ascii="Arial" w:hAnsi="Arial"/>
                      <w:sz w:val="20"/>
                    </w:rPr>
                    <w:t>Phone No:</w:t>
                  </w:r>
                  <w:r w:rsidRPr="00CA2B8F">
                    <w:rPr>
                      <w:rFonts w:ascii="Arial" w:hAnsi="Arial"/>
                      <w:sz w:val="20"/>
                    </w:rPr>
                    <w:tab/>
                  </w:r>
                  <w:r w:rsidRPr="00CA2B8F">
                    <w:rPr>
                      <w:rFonts w:ascii="Arial" w:hAnsi="Arial"/>
                      <w:sz w:val="20"/>
                    </w:rPr>
                    <w:tab/>
                  </w:r>
                </w:p>
                <w:p w:rsidR="00AB0DE6" w:rsidRPr="00CA2B8F" w:rsidRDefault="00AB0DE6" w:rsidP="00004CC9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16"/>
                    </w:rPr>
                  </w:pPr>
                </w:p>
                <w:p w:rsidR="00AB0DE6" w:rsidRPr="00CA2B8F" w:rsidRDefault="00AB0DE6" w:rsidP="00004CC9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0"/>
                    </w:rPr>
                  </w:pPr>
                  <w:r w:rsidRPr="00CA2B8F">
                    <w:rPr>
                      <w:rFonts w:ascii="Arial" w:hAnsi="Arial"/>
                      <w:sz w:val="20"/>
                    </w:rPr>
                    <w:t xml:space="preserve">I understand that this race is held in accordance, and that I have familiarised myself, with both the Rules and Safety Requirements of the FRA. I confirm that I am aware of the Organiser’s information and requirements in connection with this race. I confirm that I have navigational skills appropriate for this race and will carry throughout the race any equipment specified either by the FRA Safety Requirements or by the organiser. I accept the hazards involved in fell running and acknowledge that I am entering and running this race at my own risk. Other than the Organiser’s liability for causing death or personal injury by negligence, </w:t>
                  </w:r>
                </w:p>
                <w:p w:rsidR="00AB0DE6" w:rsidRPr="00CA2B8F" w:rsidRDefault="00AB0DE6" w:rsidP="00004CC9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0"/>
                    </w:rPr>
                  </w:pPr>
                  <w:r w:rsidRPr="00CA2B8F">
                    <w:rPr>
                      <w:rFonts w:ascii="Arial" w:hAnsi="Arial"/>
                      <w:sz w:val="20"/>
                    </w:rPr>
                    <w:t>I confirm that I understand that the Organiser accepts no liability to me for any loss or damage of any nature to me or my property arising out of my participation in this race.</w:t>
                  </w:r>
                </w:p>
                <w:p w:rsidR="00AB0DE6" w:rsidRPr="00F0534F" w:rsidRDefault="00AB0DE6" w:rsidP="00004CC9">
                  <w:pPr>
                    <w:tabs>
                      <w:tab w:val="left" w:pos="992"/>
                      <w:tab w:val="right" w:leader="underscore" w:pos="6804"/>
                    </w:tabs>
                    <w:rPr>
                      <w:rFonts w:ascii="Arial" w:hAnsi="Arial"/>
                      <w:sz w:val="16"/>
                    </w:rPr>
                  </w:pPr>
                </w:p>
                <w:p w:rsidR="00AB0DE6" w:rsidRPr="00CA2B8F" w:rsidRDefault="00AB0DE6" w:rsidP="00004CC9">
                  <w:pPr>
                    <w:tabs>
                      <w:tab w:val="right" w:leader="underscore" w:pos="709"/>
                      <w:tab w:val="right" w:leader="underscore" w:pos="5103"/>
                      <w:tab w:val="right" w:leader="underscore" w:pos="7229"/>
                    </w:tabs>
                    <w:rPr>
                      <w:rFonts w:ascii="Arial" w:hAnsi="Arial"/>
                      <w:sz w:val="20"/>
                    </w:rPr>
                  </w:pPr>
                  <w:r w:rsidRPr="00CA2B8F">
                    <w:rPr>
                      <w:rFonts w:ascii="Arial" w:hAnsi="Arial"/>
                      <w:sz w:val="20"/>
                    </w:rPr>
                    <w:t>Signed:</w:t>
                  </w:r>
                  <w:r w:rsidRPr="00CA2B8F">
                    <w:rPr>
                      <w:rFonts w:ascii="Arial" w:hAnsi="Arial"/>
                      <w:sz w:val="20"/>
                    </w:rPr>
                    <w:tab/>
                  </w:r>
                  <w:r w:rsidRPr="00CA2B8F">
                    <w:rPr>
                      <w:rFonts w:ascii="Arial" w:hAnsi="Arial"/>
                      <w:sz w:val="20"/>
                    </w:rPr>
                    <w:tab/>
                    <w:t xml:space="preserve">Date </w:t>
                  </w:r>
                  <w:r w:rsidRPr="00CA2B8F">
                    <w:rPr>
                      <w:rFonts w:ascii="Arial" w:hAnsi="Arial"/>
                      <w:sz w:val="20"/>
                    </w:rPr>
                    <w:tab/>
                  </w:r>
                </w:p>
                <w:p w:rsidR="00AB0DE6" w:rsidRPr="00CA2B8F" w:rsidRDefault="00AB0DE6" w:rsidP="00004CC9">
                  <w:pPr>
                    <w:rPr>
                      <w:rFonts w:ascii="Arial" w:hAnsi="Arial"/>
                      <w:sz w:val="8"/>
                    </w:rPr>
                  </w:pPr>
                </w:p>
                <w:p w:rsidR="00AB0DE6" w:rsidRPr="00F0534F" w:rsidRDefault="00AB0DE6" w:rsidP="00004CC9">
                  <w:pPr>
                    <w:rPr>
                      <w:rFonts w:ascii="Arial" w:hAnsi="Arial"/>
                      <w:sz w:val="19"/>
                    </w:rPr>
                  </w:pPr>
                  <w:r w:rsidRPr="00F0534F">
                    <w:rPr>
                      <w:rFonts w:ascii="Arial" w:hAnsi="Arial"/>
                      <w:sz w:val="19"/>
                    </w:rPr>
                    <w:t xml:space="preserve">Competitor </w:t>
                  </w:r>
                </w:p>
                <w:p w:rsidR="00AB0DE6" w:rsidRPr="00CA2B8F" w:rsidRDefault="00AB0DE6" w:rsidP="00004CC9">
                  <w:pPr>
                    <w:tabs>
                      <w:tab w:val="left" w:pos="1049"/>
                      <w:tab w:val="right" w:leader="underscore" w:pos="7088"/>
                    </w:tabs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218.7pt;margin-top:7.85pt;width:135pt;height:27pt;z-index:251657728">
            <v:textbox style="mso-next-textbox:#_x0000_s1028">
              <w:txbxContent>
                <w:p w:rsidR="00AB0DE6" w:rsidRPr="00CA2B8F" w:rsidRDefault="00AB0DE6">
                  <w:pPr>
                    <w:rPr>
                      <w:rFonts w:ascii="Arial" w:hAnsi="Arial"/>
                      <w:sz w:val="20"/>
                    </w:rPr>
                  </w:pPr>
                  <w:r w:rsidRPr="00CA2B8F">
                    <w:rPr>
                      <w:rFonts w:ascii="Arial" w:hAnsi="Arial"/>
                      <w:sz w:val="20"/>
                    </w:rPr>
                    <w:t>Race No.</w:t>
                  </w:r>
                </w:p>
              </w:txbxContent>
            </v:textbox>
          </v:shape>
        </w:pict>
      </w:r>
    </w:p>
    <w:p w:rsidR="00AB0DE6" w:rsidRPr="00CA2B8F" w:rsidRDefault="00AB0DE6" w:rsidP="00004CC9"/>
    <w:p w:rsidR="00AB0DE6" w:rsidRPr="00CA2B8F" w:rsidRDefault="00AB0DE6" w:rsidP="00004CC9"/>
    <w:p w:rsidR="00AB0DE6" w:rsidRPr="00CA2B8F" w:rsidRDefault="00AB0DE6" w:rsidP="00004CC9"/>
    <w:p w:rsidR="00AB0DE6" w:rsidRPr="00CA2B8F" w:rsidRDefault="00AB0DE6" w:rsidP="00004CC9"/>
    <w:p w:rsidR="00AB0DE6" w:rsidRPr="00CA2B8F" w:rsidRDefault="00AB0DE6" w:rsidP="00004CC9"/>
    <w:p w:rsidR="00AB0DE6" w:rsidRPr="00CA2B8F" w:rsidRDefault="00AB0DE6" w:rsidP="00004CC9"/>
    <w:p w:rsidR="00AB0DE6" w:rsidRPr="00CA2B8F" w:rsidRDefault="00AB0DE6" w:rsidP="00004CC9"/>
    <w:p w:rsidR="00AB0DE6" w:rsidRPr="00CA2B8F" w:rsidRDefault="00AB0DE6" w:rsidP="00004CC9"/>
    <w:p w:rsidR="00AB0DE6" w:rsidRPr="00CA2B8F" w:rsidRDefault="00AB0DE6" w:rsidP="00004CC9"/>
    <w:p w:rsidR="00AB0DE6" w:rsidRPr="00CA2B8F" w:rsidRDefault="00AB0DE6" w:rsidP="00004CC9"/>
    <w:p w:rsidR="00AB0DE6" w:rsidRPr="00CA2B8F" w:rsidRDefault="00AB0DE6" w:rsidP="00004CC9"/>
    <w:p w:rsidR="00AB0DE6" w:rsidRPr="00CA2B8F" w:rsidRDefault="00AB0DE6" w:rsidP="00004CC9"/>
    <w:p w:rsidR="00AB0DE6" w:rsidRPr="00CA2B8F" w:rsidRDefault="00AB0DE6" w:rsidP="00004CC9"/>
    <w:p w:rsidR="00AB0DE6" w:rsidRPr="00CA2B8F" w:rsidRDefault="00AB0DE6" w:rsidP="00004CC9"/>
    <w:p w:rsidR="00AB0DE6" w:rsidRPr="00CA2B8F" w:rsidRDefault="00AB0DE6" w:rsidP="00004CC9"/>
    <w:p w:rsidR="00AB0DE6" w:rsidRPr="00CA2B8F" w:rsidRDefault="00AB0DE6" w:rsidP="00004CC9"/>
    <w:p w:rsidR="00AB0DE6" w:rsidRPr="00CA2B8F" w:rsidRDefault="00AB0DE6" w:rsidP="00004CC9">
      <w:pPr>
        <w:tabs>
          <w:tab w:val="left" w:pos="7360"/>
        </w:tabs>
      </w:pPr>
      <w:r w:rsidRPr="00CA2B8F">
        <w:tab/>
      </w:r>
      <w:r w:rsidRPr="00CA2B8F">
        <w:softHyphen/>
      </w:r>
      <w:r w:rsidRPr="00CA2B8F">
        <w:softHyphen/>
      </w:r>
    </w:p>
    <w:sectPr w:rsidR="00AB0DE6" w:rsidRPr="00CA2B8F" w:rsidSect="00004CC9">
      <w:pgSz w:w="16834" w:h="11904" w:orient="landscape"/>
      <w:pgMar w:top="567" w:right="567" w:bottom="567" w:left="567" w:header="709" w:footer="43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DE6" w:rsidRDefault="00AB0DE6">
      <w:r>
        <w:separator/>
      </w:r>
    </w:p>
  </w:endnote>
  <w:endnote w:type="continuationSeparator" w:id="0">
    <w:p w:rsidR="00AB0DE6" w:rsidRDefault="00AB0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DE6" w:rsidRDefault="00AB0DE6">
      <w:r>
        <w:separator/>
      </w:r>
    </w:p>
  </w:footnote>
  <w:footnote w:type="continuationSeparator" w:id="0">
    <w:p w:rsidR="00AB0DE6" w:rsidRDefault="00AB0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B244B"/>
    <w:multiLevelType w:val="hybridMultilevel"/>
    <w:tmpl w:val="B59EE4F8"/>
    <w:lvl w:ilvl="0" w:tplc="302EBA8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stylePaneFormatFilter w:val="3F01"/>
  <w:defaultTabStop w:val="68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D10"/>
    <w:rsid w:val="00004CC9"/>
    <w:rsid w:val="00020FE1"/>
    <w:rsid w:val="00063797"/>
    <w:rsid w:val="00074CE0"/>
    <w:rsid w:val="00102BC5"/>
    <w:rsid w:val="00176074"/>
    <w:rsid w:val="001A0189"/>
    <w:rsid w:val="001D0FFA"/>
    <w:rsid w:val="001D7EAE"/>
    <w:rsid w:val="00205DCE"/>
    <w:rsid w:val="00234585"/>
    <w:rsid w:val="002726F8"/>
    <w:rsid w:val="00375732"/>
    <w:rsid w:val="003B15C9"/>
    <w:rsid w:val="003D7D1B"/>
    <w:rsid w:val="003E6ED1"/>
    <w:rsid w:val="0041447A"/>
    <w:rsid w:val="00420464"/>
    <w:rsid w:val="004938F3"/>
    <w:rsid w:val="00530B48"/>
    <w:rsid w:val="00545E86"/>
    <w:rsid w:val="005B3E63"/>
    <w:rsid w:val="005C59C1"/>
    <w:rsid w:val="005D77F5"/>
    <w:rsid w:val="005F3B2D"/>
    <w:rsid w:val="00630879"/>
    <w:rsid w:val="00690D81"/>
    <w:rsid w:val="006C3EAF"/>
    <w:rsid w:val="006D594D"/>
    <w:rsid w:val="00724918"/>
    <w:rsid w:val="00892798"/>
    <w:rsid w:val="008D374A"/>
    <w:rsid w:val="008F3E77"/>
    <w:rsid w:val="0090567B"/>
    <w:rsid w:val="009353AE"/>
    <w:rsid w:val="00952546"/>
    <w:rsid w:val="009703FF"/>
    <w:rsid w:val="009E3542"/>
    <w:rsid w:val="009E3845"/>
    <w:rsid w:val="00A0696C"/>
    <w:rsid w:val="00A137CC"/>
    <w:rsid w:val="00AA39DD"/>
    <w:rsid w:val="00AB0DE6"/>
    <w:rsid w:val="00AD0274"/>
    <w:rsid w:val="00B740C2"/>
    <w:rsid w:val="00BD331A"/>
    <w:rsid w:val="00C11147"/>
    <w:rsid w:val="00C41031"/>
    <w:rsid w:val="00C81E23"/>
    <w:rsid w:val="00C82D10"/>
    <w:rsid w:val="00C90AD3"/>
    <w:rsid w:val="00CA2B8F"/>
    <w:rsid w:val="00D072F7"/>
    <w:rsid w:val="00D5034D"/>
    <w:rsid w:val="00D60FF2"/>
    <w:rsid w:val="00D815ED"/>
    <w:rsid w:val="00DC32F8"/>
    <w:rsid w:val="00EE3727"/>
    <w:rsid w:val="00F0534F"/>
    <w:rsid w:val="00F31412"/>
    <w:rsid w:val="00F31511"/>
    <w:rsid w:val="00F7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31A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uiPriority w:val="99"/>
    <w:rsid w:val="00020FE1"/>
    <w:rPr>
      <w:rFonts w:ascii="Helvetica" w:eastAsia="ヒラギノ角ゴ Pro W3" w:hAnsi="Helvetica"/>
      <w:color w:val="00000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020F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77F5"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20F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77F5"/>
    <w:rPr>
      <w:rFonts w:cs="Times New Roman"/>
      <w:sz w:val="24"/>
      <w:lang w:eastAsia="en-US"/>
    </w:rPr>
  </w:style>
  <w:style w:type="paragraph" w:styleId="NormalWeb">
    <w:name w:val="Normal (Web)"/>
    <w:basedOn w:val="Normal"/>
    <w:uiPriority w:val="99"/>
    <w:rsid w:val="00020FE1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rsid w:val="006C3EA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tleyac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tleya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</Words>
  <Characters>21</Characters>
  <Application>Microsoft Office Outlook</Application>
  <DocSecurity>0</DocSecurity>
  <Lines>0</Lines>
  <Paragraphs>0</Paragraphs>
  <ScaleCrop>false</ScaleCrop>
  <Company>Personal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Thirza Hyde</dc:creator>
  <cp:keywords/>
  <dc:description/>
  <cp:lastModifiedBy>Desktop</cp:lastModifiedBy>
  <cp:revision>2</cp:revision>
  <cp:lastPrinted>2012-09-04T12:32:00Z</cp:lastPrinted>
  <dcterms:created xsi:type="dcterms:W3CDTF">2016-11-27T16:51:00Z</dcterms:created>
  <dcterms:modified xsi:type="dcterms:W3CDTF">2016-11-27T16:51:00Z</dcterms:modified>
</cp:coreProperties>
</file>